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E7" w:rsidRDefault="00E44FE7" w:rsidP="00E44FE7">
      <w:pPr>
        <w:kinsoku w:val="0"/>
        <w:overflowPunct w:val="0"/>
        <w:spacing w:before="12" w:line="200" w:lineRule="exact"/>
        <w:jc w:val="center"/>
        <w:rPr>
          <w:b/>
        </w:rPr>
      </w:pPr>
      <w:bookmarkStart w:id="0" w:name="_GoBack"/>
      <w:bookmarkEnd w:id="0"/>
    </w:p>
    <w:p w:rsidR="00E44FE7" w:rsidRDefault="00E44FE7" w:rsidP="00E44FE7">
      <w:pPr>
        <w:kinsoku w:val="0"/>
        <w:overflowPunct w:val="0"/>
        <w:spacing w:before="12" w:line="200" w:lineRule="exact"/>
        <w:jc w:val="center"/>
        <w:rPr>
          <w:b/>
        </w:rPr>
      </w:pPr>
    </w:p>
    <w:p w:rsidR="00E44FE7" w:rsidRDefault="00E44FE7" w:rsidP="00E44FE7">
      <w:pPr>
        <w:kinsoku w:val="0"/>
        <w:overflowPunct w:val="0"/>
        <w:spacing w:before="12" w:line="200" w:lineRule="exact"/>
        <w:jc w:val="center"/>
        <w:rPr>
          <w:b/>
        </w:rPr>
      </w:pPr>
    </w:p>
    <w:p w:rsidR="005772A7" w:rsidRDefault="00E44FE7" w:rsidP="00E44FE7">
      <w:pPr>
        <w:kinsoku w:val="0"/>
        <w:overflowPunct w:val="0"/>
        <w:spacing w:before="12" w:line="200" w:lineRule="exact"/>
        <w:jc w:val="center"/>
        <w:rPr>
          <w:b/>
        </w:rPr>
      </w:pPr>
      <w:r>
        <w:rPr>
          <w:b/>
        </w:rPr>
        <w:t>RELAZIONE DI MISSIONE</w:t>
      </w:r>
    </w:p>
    <w:p w:rsidR="00E44FE7" w:rsidRPr="00E44FE7" w:rsidRDefault="006846FB" w:rsidP="00E44FE7">
      <w:pPr>
        <w:kinsoku w:val="0"/>
        <w:overflowPunct w:val="0"/>
        <w:spacing w:before="12" w:line="200" w:lineRule="exact"/>
        <w:jc w:val="center"/>
      </w:pPr>
      <w:r>
        <w:t>Rendiconto 2017</w:t>
      </w:r>
    </w:p>
    <w:p w:rsidR="00E44FE7" w:rsidRDefault="00E44FE7" w:rsidP="00E44FE7">
      <w:pPr>
        <w:widowControl/>
        <w:autoSpaceDE/>
        <w:autoSpaceDN/>
        <w:adjustRightInd/>
        <w:spacing w:before="100" w:beforeAutospacing="1" w:after="100" w:afterAutospacing="1"/>
        <w:jc w:val="both"/>
        <w:rPr>
          <w:iCs/>
          <w:sz w:val="22"/>
          <w:szCs w:val="22"/>
        </w:rPr>
      </w:pPr>
    </w:p>
    <w:p w:rsidR="00E44FE7" w:rsidRPr="00E44FE7" w:rsidRDefault="00E44FE7" w:rsidP="00E44FE7">
      <w:pPr>
        <w:widowControl/>
        <w:autoSpaceDE/>
        <w:autoSpaceDN/>
        <w:adjustRightInd/>
        <w:spacing w:before="100" w:beforeAutospacing="1" w:after="100" w:afterAutospacing="1"/>
        <w:jc w:val="both"/>
        <w:rPr>
          <w:iCs/>
          <w:sz w:val="22"/>
          <w:szCs w:val="22"/>
        </w:rPr>
      </w:pPr>
      <w:r w:rsidRPr="00E44FE7">
        <w:rPr>
          <w:iCs/>
          <w:sz w:val="22"/>
          <w:szCs w:val="22"/>
        </w:rPr>
        <w:t>Signori soci,</w:t>
      </w:r>
    </w:p>
    <w:p w:rsidR="00E44FE7" w:rsidRDefault="00E44FE7" w:rsidP="00E44FE7">
      <w:pPr>
        <w:widowControl/>
        <w:autoSpaceDE/>
        <w:autoSpaceDN/>
        <w:adjustRightInd/>
        <w:spacing w:before="100" w:beforeAutospacing="1" w:after="100" w:afterAutospacing="1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la presente Relazione di Missione ha l’intento di descrivere e commentare quanto rappresentato con il R</w:t>
      </w:r>
      <w:r w:rsidRPr="00E44FE7">
        <w:rPr>
          <w:iCs/>
          <w:sz w:val="22"/>
          <w:szCs w:val="22"/>
        </w:rPr>
        <w:t xml:space="preserve">endiconto </w:t>
      </w:r>
      <w:r>
        <w:rPr>
          <w:iCs/>
          <w:sz w:val="22"/>
          <w:szCs w:val="22"/>
        </w:rPr>
        <w:t xml:space="preserve">d’esercizio </w:t>
      </w:r>
      <w:r w:rsidR="006846FB">
        <w:rPr>
          <w:iCs/>
          <w:sz w:val="22"/>
          <w:szCs w:val="22"/>
        </w:rPr>
        <w:t>2017</w:t>
      </w:r>
      <w:r w:rsidRPr="00E44FE7">
        <w:rPr>
          <w:iCs/>
          <w:sz w:val="22"/>
          <w:szCs w:val="22"/>
        </w:rPr>
        <w:t xml:space="preserve"> dell'</w:t>
      </w:r>
      <w:r w:rsidRPr="00E44FE7">
        <w:rPr>
          <w:b/>
          <w:iCs/>
          <w:sz w:val="22"/>
          <w:szCs w:val="22"/>
        </w:rPr>
        <w:t xml:space="preserve">Associazione Sportiva Dilettantistica </w:t>
      </w:r>
      <w:r w:rsidR="006846FB">
        <w:rPr>
          <w:b/>
          <w:iCs/>
          <w:sz w:val="22"/>
          <w:szCs w:val="22"/>
        </w:rPr>
        <w:t>Asso360</w:t>
      </w:r>
      <w:r w:rsidRPr="00E44FE7">
        <w:rPr>
          <w:b/>
          <w:iCs/>
          <w:sz w:val="22"/>
          <w:szCs w:val="22"/>
        </w:rPr>
        <w:t xml:space="preserve"> </w:t>
      </w:r>
      <w:r w:rsidR="006846FB">
        <w:rPr>
          <w:iCs/>
          <w:sz w:val="22"/>
          <w:szCs w:val="22"/>
        </w:rPr>
        <w:t>concluso al 31/12/2017</w:t>
      </w:r>
      <w:r w:rsidR="008A6570">
        <w:rPr>
          <w:iCs/>
          <w:sz w:val="22"/>
          <w:szCs w:val="22"/>
        </w:rPr>
        <w:t>, primo anno di attività dell’Associazione</w:t>
      </w:r>
      <w:r>
        <w:rPr>
          <w:iCs/>
          <w:sz w:val="22"/>
          <w:szCs w:val="22"/>
        </w:rPr>
        <w:t>.</w:t>
      </w:r>
    </w:p>
    <w:p w:rsidR="00E44FE7" w:rsidRPr="00E44FE7" w:rsidRDefault="008A6570" w:rsidP="00E44FE7">
      <w:pPr>
        <w:widowControl/>
        <w:autoSpaceDE/>
        <w:autoSpaceDN/>
        <w:adjustRightInd/>
        <w:spacing w:before="100" w:beforeAutospacing="1" w:after="100" w:afterAutospacing="1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I</w:t>
      </w:r>
      <w:r w:rsidR="00E44FE7">
        <w:rPr>
          <w:iCs/>
          <w:sz w:val="22"/>
          <w:szCs w:val="22"/>
        </w:rPr>
        <w:t>l Rendiconto d’esercizio riporta</w:t>
      </w:r>
      <w:r w:rsidR="00E44FE7" w:rsidRPr="00E44FE7">
        <w:rPr>
          <w:iCs/>
          <w:sz w:val="22"/>
          <w:szCs w:val="22"/>
        </w:rPr>
        <w:t xml:space="preserve"> entrate per complessivi euro € 23.740,20, di cui euro € 3.000,20 </w:t>
      </w:r>
      <w:r w:rsidR="00E44FE7">
        <w:rPr>
          <w:iCs/>
          <w:sz w:val="22"/>
          <w:szCs w:val="22"/>
        </w:rPr>
        <w:t>per</w:t>
      </w:r>
      <w:r w:rsidR="00E44FE7" w:rsidRPr="00E44FE7">
        <w:rPr>
          <w:iCs/>
          <w:sz w:val="22"/>
          <w:szCs w:val="22"/>
        </w:rPr>
        <w:t xml:space="preserve"> attività istituzionali </w:t>
      </w:r>
      <w:r w:rsidR="00E44FE7">
        <w:rPr>
          <w:iCs/>
          <w:sz w:val="22"/>
          <w:szCs w:val="22"/>
        </w:rPr>
        <w:t xml:space="preserve">(quote associative dei Soci) </w:t>
      </w:r>
      <w:r w:rsidR="00E44FE7" w:rsidRPr="00E44FE7">
        <w:rPr>
          <w:iCs/>
          <w:sz w:val="22"/>
          <w:szCs w:val="22"/>
        </w:rPr>
        <w:t>ed € 20.740,00 per proventi commerciali</w:t>
      </w:r>
      <w:r w:rsidR="00E44FE7">
        <w:rPr>
          <w:iCs/>
          <w:sz w:val="22"/>
          <w:szCs w:val="22"/>
        </w:rPr>
        <w:t xml:space="preserve"> per Ricavi derivanti dai contratti di pubblicità stipulati con </w:t>
      </w:r>
      <w:r w:rsidR="006846FB">
        <w:rPr>
          <w:iCs/>
          <w:sz w:val="22"/>
          <w:szCs w:val="22"/>
        </w:rPr>
        <w:t xml:space="preserve">A&amp;T </w:t>
      </w:r>
      <w:r w:rsidR="00E44FE7">
        <w:rPr>
          <w:iCs/>
          <w:sz w:val="22"/>
          <w:szCs w:val="22"/>
        </w:rPr>
        <w:t xml:space="preserve">Srl e </w:t>
      </w:r>
      <w:r w:rsidR="006846FB">
        <w:rPr>
          <w:iCs/>
          <w:sz w:val="22"/>
          <w:szCs w:val="22"/>
        </w:rPr>
        <w:t>Agenzia commerciale Italiana</w:t>
      </w:r>
      <w:r w:rsidR="00E44FE7">
        <w:rPr>
          <w:iCs/>
          <w:sz w:val="22"/>
          <w:szCs w:val="22"/>
        </w:rPr>
        <w:t xml:space="preserve"> Srl</w:t>
      </w:r>
      <w:r w:rsidR="00E44FE7" w:rsidRPr="00E44FE7">
        <w:rPr>
          <w:iCs/>
          <w:sz w:val="22"/>
          <w:szCs w:val="22"/>
        </w:rPr>
        <w:t>.</w:t>
      </w:r>
    </w:p>
    <w:p w:rsidR="008A6570" w:rsidRDefault="00E44FE7" w:rsidP="00E44FE7">
      <w:pPr>
        <w:widowControl/>
        <w:autoSpaceDE/>
        <w:autoSpaceDN/>
        <w:adjustRightInd/>
        <w:spacing w:before="100" w:beforeAutospacing="1" w:after="100" w:afterAutospacing="1"/>
        <w:jc w:val="both"/>
        <w:rPr>
          <w:iCs/>
          <w:sz w:val="22"/>
          <w:szCs w:val="22"/>
        </w:rPr>
      </w:pPr>
      <w:r w:rsidRPr="00E44FE7">
        <w:rPr>
          <w:iCs/>
          <w:sz w:val="22"/>
          <w:szCs w:val="22"/>
        </w:rPr>
        <w:t>Per le attività istituzionali sono stati sostenuti costi per euro €</w:t>
      </w:r>
      <w:r w:rsidR="008A6570">
        <w:rPr>
          <w:iCs/>
          <w:sz w:val="22"/>
          <w:szCs w:val="22"/>
        </w:rPr>
        <w:t xml:space="preserve"> 23.571,00. I costi maggiormente significativi sono stati i seguenti:</w:t>
      </w:r>
    </w:p>
    <w:p w:rsidR="008A6570" w:rsidRDefault="008A6570" w:rsidP="008A6570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Materiale per l’attività Sociale per Euro 3963;</w:t>
      </w:r>
    </w:p>
    <w:p w:rsidR="008A6570" w:rsidRDefault="008A6570" w:rsidP="008A6570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Spese generali per Euro 13.110;</w:t>
      </w:r>
    </w:p>
    <w:p w:rsidR="00E44FE7" w:rsidRPr="00E44FE7" w:rsidRDefault="00E44FE7" w:rsidP="00E44FE7">
      <w:pPr>
        <w:widowControl/>
        <w:autoSpaceDE/>
        <w:autoSpaceDN/>
        <w:adjustRightInd/>
        <w:spacing w:before="100" w:beforeAutospacing="1" w:after="100" w:afterAutospacing="1"/>
        <w:jc w:val="both"/>
        <w:rPr>
          <w:iCs/>
          <w:sz w:val="22"/>
          <w:szCs w:val="22"/>
        </w:rPr>
      </w:pPr>
      <w:r w:rsidRPr="00E44FE7">
        <w:rPr>
          <w:iCs/>
          <w:sz w:val="22"/>
          <w:szCs w:val="22"/>
        </w:rPr>
        <w:t>La gestione dell'</w:t>
      </w:r>
      <w:r w:rsidR="006846FB">
        <w:rPr>
          <w:iCs/>
          <w:sz w:val="22"/>
          <w:szCs w:val="22"/>
        </w:rPr>
        <w:t>esercizio 2017</w:t>
      </w:r>
      <w:r w:rsidRPr="00E44FE7">
        <w:rPr>
          <w:iCs/>
          <w:sz w:val="22"/>
          <w:szCs w:val="22"/>
        </w:rPr>
        <w:t xml:space="preserve"> si chiude con un avanzo di</w:t>
      </w:r>
      <w:r w:rsidR="008A6570">
        <w:rPr>
          <w:iCs/>
          <w:sz w:val="22"/>
          <w:szCs w:val="22"/>
        </w:rPr>
        <w:t xml:space="preserve"> gestione per </w:t>
      </w:r>
      <w:r w:rsidRPr="00E44FE7">
        <w:rPr>
          <w:iCs/>
          <w:sz w:val="22"/>
          <w:szCs w:val="22"/>
        </w:rPr>
        <w:t>euro €</w:t>
      </w:r>
      <w:r w:rsidR="008A6570">
        <w:rPr>
          <w:iCs/>
          <w:sz w:val="22"/>
          <w:szCs w:val="22"/>
        </w:rPr>
        <w:t xml:space="preserve"> 169,20.</w:t>
      </w:r>
    </w:p>
    <w:p w:rsidR="008A6570" w:rsidRDefault="008A6570" w:rsidP="00E44FE7">
      <w:pPr>
        <w:widowControl/>
        <w:autoSpaceDE/>
        <w:autoSpaceDN/>
        <w:adjustRightInd/>
        <w:spacing w:before="100" w:beforeAutospacing="1" w:after="100" w:afterAutospacing="1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L’Associazi</w:t>
      </w:r>
      <w:r w:rsidR="006846FB">
        <w:rPr>
          <w:iCs/>
          <w:sz w:val="22"/>
          <w:szCs w:val="22"/>
        </w:rPr>
        <w:t>one, costituita nell’aprile 2017</w:t>
      </w:r>
      <w:r>
        <w:rPr>
          <w:iCs/>
          <w:sz w:val="22"/>
          <w:szCs w:val="22"/>
        </w:rPr>
        <w:t>, ha ottenuto l’iscrizione al Registro del Coni e l’affiliazione alla Federazione Italiana Vela. L’Associazione è tuttavia iscritta anche alla locale sezione della UISP.</w:t>
      </w:r>
    </w:p>
    <w:p w:rsidR="008A6570" w:rsidRDefault="008A6570" w:rsidP="00E44FE7">
      <w:pPr>
        <w:widowControl/>
        <w:autoSpaceDE/>
        <w:autoSpaceDN/>
        <w:adjustRightInd/>
        <w:spacing w:before="100" w:beforeAutospacing="1" w:after="100" w:afterAutospacing="1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Nell’esercizio appena concluso l’Associazione ha ricevuto richieste di ammissione a Socio, a cui è conseguita l’iscrizione a Libro Soci, di n. 16 persone che sono state ammesse con la qualifica di Socio Ordinario.</w:t>
      </w:r>
    </w:p>
    <w:p w:rsidR="008A6570" w:rsidRDefault="008A6570" w:rsidP="00E44FE7">
      <w:pPr>
        <w:widowControl/>
        <w:autoSpaceDE/>
        <w:autoSpaceDN/>
        <w:adjustRightInd/>
        <w:spacing w:before="100" w:beforeAutospacing="1" w:after="100" w:afterAutospacing="1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Nel 2016, l’ASD </w:t>
      </w:r>
      <w:r w:rsidR="006846FB">
        <w:rPr>
          <w:iCs/>
          <w:sz w:val="22"/>
          <w:szCs w:val="22"/>
        </w:rPr>
        <w:t>Asso360</w:t>
      </w:r>
      <w:r>
        <w:rPr>
          <w:iCs/>
          <w:sz w:val="22"/>
          <w:szCs w:val="22"/>
        </w:rPr>
        <w:t xml:space="preserve"> ha partecipato a varie competizioni velistiche organizzate dalla FIV, Federazione sportiva al quale l’Associazione è iscritta.</w:t>
      </w:r>
    </w:p>
    <w:p w:rsidR="008A6570" w:rsidRDefault="008A6570" w:rsidP="00E44FE7">
      <w:pPr>
        <w:widowControl/>
        <w:autoSpaceDE/>
        <w:autoSpaceDN/>
        <w:adjustRightInd/>
        <w:spacing w:before="100" w:beforeAutospacing="1" w:after="100" w:afterAutospacing="1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E’ nell’intento del Consiglio Direttivo di voler proseguire con le attività sportive e con competizioni </w:t>
      </w:r>
      <w:r w:rsidR="00D9225D">
        <w:rPr>
          <w:iCs/>
          <w:sz w:val="22"/>
          <w:szCs w:val="22"/>
        </w:rPr>
        <w:t>organizzate dalla FIV o da altri soggetti anch</w:t>
      </w:r>
      <w:r w:rsidR="006846FB">
        <w:rPr>
          <w:iCs/>
          <w:sz w:val="22"/>
          <w:szCs w:val="22"/>
        </w:rPr>
        <w:t>e per il 2018</w:t>
      </w:r>
      <w:r w:rsidR="00D9225D">
        <w:rPr>
          <w:iCs/>
          <w:sz w:val="22"/>
          <w:szCs w:val="22"/>
        </w:rPr>
        <w:t>.</w:t>
      </w:r>
    </w:p>
    <w:p w:rsidR="006846FB" w:rsidRDefault="006846FB" w:rsidP="00E44FE7">
      <w:pPr>
        <w:widowControl/>
        <w:autoSpaceDE/>
        <w:autoSpaceDN/>
        <w:adjustRightInd/>
        <w:spacing w:before="100" w:beforeAutospacing="1" w:after="100" w:afterAutospacing="1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Quale ulteriore nota da riportare alla discussione dell’Assemblea, vi è la recente iscrizione al nuovo registro del CONI, adempimento necessario ed obbligatorio per continuare a godere delle agevolazioni contabili e fiscali.</w:t>
      </w:r>
    </w:p>
    <w:p w:rsidR="008A6570" w:rsidRDefault="008A6570" w:rsidP="00E44FE7">
      <w:pPr>
        <w:widowControl/>
        <w:autoSpaceDE/>
        <w:autoSpaceDN/>
        <w:adjustRightInd/>
        <w:spacing w:before="100" w:beforeAutospacing="1" w:after="100" w:afterAutospacing="1"/>
        <w:jc w:val="both"/>
        <w:rPr>
          <w:iCs/>
          <w:sz w:val="22"/>
          <w:szCs w:val="22"/>
        </w:rPr>
      </w:pPr>
    </w:p>
    <w:p w:rsidR="00E44FE7" w:rsidRPr="00E44FE7" w:rsidRDefault="006846FB" w:rsidP="00E44FE7">
      <w:pPr>
        <w:widowControl/>
        <w:autoSpaceDE/>
        <w:autoSpaceDN/>
        <w:adjustRightInd/>
        <w:spacing w:before="100" w:beforeAutospacing="1" w:after="100" w:afterAutospacing="1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Ferrara</w:t>
      </w:r>
      <w:r w:rsidR="00D9225D">
        <w:rPr>
          <w:iCs/>
          <w:sz w:val="22"/>
          <w:szCs w:val="22"/>
        </w:rPr>
        <w:t>, li 5 aprile 201</w:t>
      </w:r>
      <w:r>
        <w:rPr>
          <w:iCs/>
          <w:sz w:val="22"/>
          <w:szCs w:val="22"/>
        </w:rPr>
        <w:t>8</w:t>
      </w:r>
      <w:r w:rsidR="00D9225D">
        <w:rPr>
          <w:iCs/>
          <w:sz w:val="22"/>
          <w:szCs w:val="22"/>
        </w:rPr>
        <w:t>.</w:t>
      </w:r>
    </w:p>
    <w:p w:rsidR="00D9225D" w:rsidRDefault="00D9225D" w:rsidP="00E44FE7">
      <w:pPr>
        <w:widowControl/>
        <w:autoSpaceDE/>
        <w:autoSpaceDN/>
        <w:adjustRightInd/>
        <w:spacing w:before="100" w:beforeAutospacing="1" w:after="100" w:afterAutospacing="1"/>
        <w:jc w:val="both"/>
        <w:rPr>
          <w:iCs/>
          <w:sz w:val="22"/>
          <w:szCs w:val="22"/>
        </w:rPr>
      </w:pPr>
    </w:p>
    <w:p w:rsidR="00D9225D" w:rsidRDefault="00D9225D" w:rsidP="00E44FE7">
      <w:pPr>
        <w:widowControl/>
        <w:autoSpaceDE/>
        <w:autoSpaceDN/>
        <w:adjustRightInd/>
        <w:spacing w:before="100" w:beforeAutospacing="1" w:after="100" w:afterAutospacing="1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(Firmato)</w:t>
      </w:r>
    </w:p>
    <w:p w:rsidR="00E44FE7" w:rsidRDefault="00E44FE7" w:rsidP="00E44FE7">
      <w:pPr>
        <w:widowControl/>
        <w:autoSpaceDE/>
        <w:autoSpaceDN/>
        <w:adjustRightInd/>
        <w:spacing w:before="100" w:beforeAutospacing="1" w:after="100" w:afterAutospacing="1"/>
        <w:jc w:val="both"/>
        <w:rPr>
          <w:iCs/>
          <w:sz w:val="22"/>
          <w:szCs w:val="22"/>
        </w:rPr>
      </w:pPr>
      <w:r w:rsidRPr="00E44FE7">
        <w:rPr>
          <w:iCs/>
          <w:sz w:val="22"/>
          <w:szCs w:val="22"/>
        </w:rPr>
        <w:t>Il Presidente del Consiglio Direttivo</w:t>
      </w:r>
    </w:p>
    <w:p w:rsidR="00D9225D" w:rsidRPr="00E44FE7" w:rsidRDefault="006846FB" w:rsidP="00E44FE7">
      <w:pPr>
        <w:widowControl/>
        <w:autoSpaceDE/>
        <w:autoSpaceDN/>
        <w:adjustRightInd/>
        <w:spacing w:before="100" w:beforeAutospacing="1" w:after="100" w:afterAutospacing="1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Mario Rossi</w:t>
      </w:r>
    </w:p>
    <w:sectPr w:rsidR="00D9225D" w:rsidRPr="00E44FE7">
      <w:headerReference w:type="default" r:id="rId7"/>
      <w:pgSz w:w="11900" w:h="16840"/>
      <w:pgMar w:top="1200" w:right="620" w:bottom="280" w:left="620" w:header="863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E7E" w:rsidRDefault="006E5E7E">
      <w:r>
        <w:separator/>
      </w:r>
    </w:p>
  </w:endnote>
  <w:endnote w:type="continuationSeparator" w:id="0">
    <w:p w:rsidR="006E5E7E" w:rsidRDefault="006E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E7E" w:rsidRDefault="006E5E7E">
      <w:r>
        <w:separator/>
      </w:r>
    </w:p>
  </w:footnote>
  <w:footnote w:type="continuationSeparator" w:id="0">
    <w:p w:rsidR="006E5E7E" w:rsidRDefault="006E5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2A7" w:rsidRDefault="00674C6C" w:rsidP="006846FB">
    <w:pPr>
      <w:tabs>
        <w:tab w:val="left" w:pos="9195"/>
      </w:tabs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6897370</wp:posOffset>
              </wp:positionH>
              <wp:positionV relativeFrom="page">
                <wp:posOffset>546735</wp:posOffset>
              </wp:positionV>
              <wp:extent cx="163830" cy="228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2A7" w:rsidRDefault="005772A7">
                          <w:pPr>
                            <w:kinsoku w:val="0"/>
                            <w:overflowPunct w:val="0"/>
                            <w:spacing w:line="347" w:lineRule="exact"/>
                            <w:ind w:left="40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674C6C">
                            <w:rPr>
                              <w:rFonts w:ascii="Arial" w:hAnsi="Arial" w:cs="Arial"/>
                              <w:noProof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3.1pt;margin-top:43.05pt;width:12.9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MpErQIAAKg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" o:allowincell="f" filled="f" stroked="f">
              <v:textbox inset="0,0,0,0">
                <w:txbxContent>
                  <w:p w:rsidR="005772A7" w:rsidRDefault="005772A7">
                    <w:pPr>
                      <w:kinsoku w:val="0"/>
                      <w:overflowPunct w:val="0"/>
                      <w:spacing w:line="347" w:lineRule="exact"/>
                      <w:ind w:left="40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fldChar w:fldCharType="separate"/>
                    </w:r>
                    <w:r w:rsidR="00674C6C">
                      <w:rPr>
                        <w:rFonts w:ascii="Arial" w:hAnsi="Arial" w:cs="Arial"/>
                        <w:noProof/>
                        <w:sz w:val="32"/>
                        <w:szCs w:val="32"/>
                      </w:rPr>
                      <w:t>1</w:t>
                    </w: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469900</wp:posOffset>
              </wp:positionH>
              <wp:positionV relativeFrom="page">
                <wp:posOffset>574040</wp:posOffset>
              </wp:positionV>
              <wp:extent cx="2915920" cy="1397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59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2A7" w:rsidRDefault="005772A7">
                          <w:pPr>
                            <w:kinsoku w:val="0"/>
                            <w:overflowPunct w:val="0"/>
                            <w:spacing w:line="204" w:lineRule="exact"/>
                            <w:ind w:left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Rendiconto </w:t>
                          </w:r>
                          <w:r w:rsidR="006846F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d’esercizio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7pt;margin-top:45.2pt;width:229.6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N0sAIAALA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" o:allowincell="f" filled="f" stroked="f">
              <v:textbox inset="0,0,0,0">
                <w:txbxContent>
                  <w:p w:rsidR="005772A7" w:rsidRDefault="005772A7">
                    <w:pPr>
                      <w:kinsoku w:val="0"/>
                      <w:overflowPunct w:val="0"/>
                      <w:spacing w:line="204" w:lineRule="exact"/>
                      <w:ind w:left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Rendiconto </w:t>
                    </w:r>
                    <w:r w:rsidR="006846FB">
                      <w:rPr>
                        <w:rFonts w:ascii="Arial" w:hAnsi="Arial" w:cs="Arial"/>
                        <w:sz w:val="18"/>
                        <w:szCs w:val="18"/>
                      </w:rPr>
                      <w:t>d’esercizio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846FB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50929"/>
    <w:multiLevelType w:val="multilevel"/>
    <w:tmpl w:val="5682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4F156A"/>
    <w:multiLevelType w:val="hybridMultilevel"/>
    <w:tmpl w:val="BA56219C"/>
    <w:lvl w:ilvl="0" w:tplc="A1E682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6C"/>
    <w:rsid w:val="005772A7"/>
    <w:rsid w:val="00674C6C"/>
    <w:rsid w:val="006846FB"/>
    <w:rsid w:val="006E5E7E"/>
    <w:rsid w:val="008A6570"/>
    <w:rsid w:val="00B028C2"/>
    <w:rsid w:val="00CD6A1F"/>
    <w:rsid w:val="00D9225D"/>
    <w:rsid w:val="00E4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18EAD21-7D9B-4FB4-A40D-8C809D12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outlineLvl w:val="0"/>
    </w:pPr>
    <w:rPr>
      <w:rFonts w:ascii="Arial" w:hAnsi="Arial" w:cs="Arial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outlineLvl w:val="1"/>
    </w:pPr>
    <w:rPr>
      <w:rFonts w:ascii="Arial" w:hAnsi="Arial" w:cs="Arial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1"/>
    <w:qFormat/>
    <w:pPr>
      <w:spacing w:before="64"/>
      <w:outlineLvl w:val="2"/>
    </w:pPr>
    <w:rPr>
      <w:rFonts w:ascii="Arial" w:hAnsi="Arial" w:cs="Arial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1"/>
    <w:qFormat/>
    <w:pPr>
      <w:ind w:left="200"/>
    </w:pPr>
    <w:rPr>
      <w:rFonts w:ascii="Arial" w:hAnsi="Arial" w:cs="Arial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44F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44FE7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44F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44FE7"/>
    <w:rPr>
      <w:rFonts w:ascii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E44FE7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9921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cuments\Modelli%20di%20Office%20personalizzati\relazione%20di%20%20miss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relazione di  missione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Rendiconto</vt:lpstr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Rendiconto</dc:title>
  <dc:subject/>
  <dc:creator>Utente Windows</dc:creator>
  <cp:keywords/>
  <dc:description/>
  <cp:lastModifiedBy>Utente Windows</cp:lastModifiedBy>
  <cp:revision>1</cp:revision>
  <dcterms:created xsi:type="dcterms:W3CDTF">2018-04-29T14:51:00Z</dcterms:created>
  <dcterms:modified xsi:type="dcterms:W3CDTF">2018-04-29T14:51:00Z</dcterms:modified>
</cp:coreProperties>
</file>